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44902">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7FDE2077"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B44902" w:rsidRPr="002A00C3" w14:paraId="69DC9F6F" w14:textId="77777777" w:rsidTr="00B44902">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6FF3980" w:rsidR="00B44902" w:rsidRPr="00A95BC4" w:rsidRDefault="00A95BC4" w:rsidP="00E75EAB">
            <w:pPr>
              <w:spacing w:after="0" w:line="240" w:lineRule="auto"/>
              <w:jc w:val="center"/>
              <w:rPr>
                <w:rFonts w:ascii="Calibri" w:eastAsia="Times New Roman" w:hAnsi="Calibri" w:cs="Times New Roman"/>
                <w:color w:val="000000"/>
                <w:sz w:val="16"/>
                <w:szCs w:val="16"/>
                <w:highlight w:val="yellow"/>
                <w:lang w:val="en-GB" w:eastAsia="en-GB"/>
              </w:rPr>
            </w:pPr>
            <w:r w:rsidRPr="00A95BC4">
              <w:rPr>
                <w:rFonts w:ascii="Calibri" w:eastAsia="Times New Roman" w:hAnsi="Calibri" w:cs="Times New Roman"/>
                <w:color w:val="000000"/>
                <w:sz w:val="16"/>
                <w:szCs w:val="16"/>
                <w:highlight w:val="yellow"/>
                <w:lang w:val="en-GB" w:eastAsia="en-GB"/>
              </w:rPr>
              <w:t>Please remember to fill in the header of this document as well – double click on ‘Student’s name’ in the upper right corner.</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B44902" w:rsidRPr="002A00C3" w:rsidRDefault="00B44902"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B5B0034" w14:textId="77777777" w:rsidR="00B44902" w:rsidRDefault="00B44902" w:rsidP="006523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Single cycle </w:t>
            </w:r>
          </w:p>
          <w:p w14:paraId="69DC9F6D" w14:textId="4D23B7D6"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 years)</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6E506AA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 – Medicine</w:t>
            </w:r>
          </w:p>
        </w:tc>
      </w:tr>
      <w:tr w:rsidR="00B44902" w:rsidRPr="00303A27" w14:paraId="69DC9F79" w14:textId="77777777" w:rsidTr="00B44902">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03B66EF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044B6F4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42CFA5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5DCD051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AA40D05"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3D6D9D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44902" w:rsidRPr="00303A27" w14:paraId="69DC9F84" w14:textId="77777777" w:rsidTr="00B44902">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r>
      <w:tr w:rsidR="00B44902" w:rsidRPr="00303A27" w14:paraId="69DC9F8E" w14:textId="77777777" w:rsidTr="00B44902">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F32EDEB"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2A68758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39F3E21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316EFC3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6863FDAD"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496990E1"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67E27B24"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44902" w:rsidRPr="00186A5F" w14:paraId="69DC9F99" w14:textId="77777777" w:rsidTr="007E24FA">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44902" w:rsidRPr="002A00C3" w:rsidRDefault="00B4490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69B10F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 Mater Studiorum – University of Bologna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5E76585"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Medicine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92E6E38"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BOLOGNA01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5471815"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Via Massarenti, 9 (Polo Murri)</w:t>
            </w:r>
          </w:p>
          <w:p w14:paraId="2373D13F"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40131 Bologna, Italy</w:t>
            </w:r>
          </w:p>
          <w:p w14:paraId="69DC9F95" w14:textId="77777777" w:rsidR="00B44902" w:rsidRPr="00B44902" w:rsidRDefault="00B44902" w:rsidP="00E75EAB">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D2F1BC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3497C7C" w14:textId="584EA398" w:rsidR="00B44902" w:rsidRPr="00186A5F" w:rsidRDefault="00B44902" w:rsidP="006523E0">
            <w:pPr>
              <w:spacing w:after="0" w:line="240" w:lineRule="auto"/>
              <w:jc w:val="center"/>
              <w:rPr>
                <w:rFonts w:ascii="Calibri" w:eastAsia="Times New Roman" w:hAnsi="Calibri" w:cs="Times New Roman"/>
                <w:color w:val="000000"/>
                <w:sz w:val="16"/>
                <w:szCs w:val="16"/>
                <w:lang w:val="en-CA" w:eastAsia="en-GB"/>
              </w:rPr>
            </w:pPr>
            <w:r w:rsidRPr="00186A5F">
              <w:rPr>
                <w:rFonts w:ascii="Calibri" w:eastAsia="Times New Roman" w:hAnsi="Calibri" w:cs="Times New Roman"/>
                <w:color w:val="000000"/>
                <w:sz w:val="16"/>
                <w:szCs w:val="16"/>
                <w:lang w:val="en-CA" w:eastAsia="en-GB"/>
              </w:rPr>
              <w:t>M</w:t>
            </w:r>
            <w:r w:rsidR="00186A5F" w:rsidRPr="00186A5F">
              <w:rPr>
                <w:rFonts w:ascii="Calibri" w:eastAsia="Times New Roman" w:hAnsi="Calibri" w:cs="Times New Roman"/>
                <w:color w:val="000000"/>
                <w:sz w:val="16"/>
                <w:szCs w:val="16"/>
                <w:lang w:val="en-CA" w:eastAsia="en-GB"/>
              </w:rPr>
              <w:t xml:space="preserve">iss. </w:t>
            </w:r>
            <w:r w:rsidR="00186A5F">
              <w:rPr>
                <w:rFonts w:ascii="Calibri" w:eastAsia="Times New Roman" w:hAnsi="Calibri" w:cs="Times New Roman"/>
                <w:color w:val="000000"/>
                <w:sz w:val="16"/>
                <w:szCs w:val="16"/>
                <w:lang w:val="en-CA" w:eastAsia="en-GB"/>
              </w:rPr>
              <w:t>Sara ALBRICI</w:t>
            </w:r>
          </w:p>
          <w:p w14:paraId="353956B2" w14:textId="77777777" w:rsidR="00B44902" w:rsidRPr="00186A5F" w:rsidRDefault="00EE70E6" w:rsidP="006523E0">
            <w:pPr>
              <w:spacing w:after="0" w:line="240" w:lineRule="auto"/>
              <w:jc w:val="center"/>
              <w:rPr>
                <w:rFonts w:ascii="Calibri" w:eastAsia="Times New Roman" w:hAnsi="Calibri" w:cs="Times New Roman"/>
                <w:color w:val="000000"/>
                <w:sz w:val="16"/>
                <w:szCs w:val="16"/>
                <w:lang w:val="en-CA" w:eastAsia="en-GB"/>
              </w:rPr>
            </w:pPr>
            <w:hyperlink r:id="rId11" w:history="1">
              <w:r w:rsidR="00B44902" w:rsidRPr="00186A5F">
                <w:rPr>
                  <w:rStyle w:val="Collegamentoipertestuale"/>
                  <w:rFonts w:ascii="Calibri" w:eastAsia="Times New Roman" w:hAnsi="Calibri" w:cs="Times New Roman"/>
                  <w:sz w:val="16"/>
                  <w:szCs w:val="16"/>
                  <w:lang w:val="en-CA" w:eastAsia="en-GB"/>
                </w:rPr>
                <w:t>erasmus.medicine@unibo.it</w:t>
              </w:r>
            </w:hyperlink>
          </w:p>
          <w:p w14:paraId="69DC9F97" w14:textId="10F0CAE0" w:rsidR="00B44902" w:rsidRPr="002A00C3" w:rsidRDefault="00186A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CA" w:eastAsia="en-GB"/>
              </w:rPr>
              <w:t>+39 051 2080838</w:t>
            </w: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03A27"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303A27" w14:paraId="69DCA06C" w14:textId="77777777" w:rsidTr="003C157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960163E" w:rsidR="00EC7C21" w:rsidRPr="002A00C3" w:rsidRDefault="00EE70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DD9C67F" w:rsidR="00EC7C21" w:rsidRPr="002A00C3" w:rsidRDefault="00EE70E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52987D2B"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7459CEA"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4A16CF6" w14:textId="7939DC82"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FDDFCCD" w14:textId="16E9D583"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37F960" w14:textId="4DEF1438"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847907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66947E" w14:textId="35778DE5"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45589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172394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5B7D96" w14:textId="1210175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AEDDF33" w14:textId="0E5CEF8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1AD2A2A6"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08FB5A1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BCDB3C" w14:textId="1E5CDB7E"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1335853" w14:textId="6DC86A3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04596" w14:textId="73A47306"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90176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A78BC" w14:textId="7BCB4F71"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962392"/>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792687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C6BE0F" w14:textId="5CDBC0F2"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575FF5F" w14:textId="7585F2A8"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3A4A6705"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FEC20A8"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0AD847A" w14:textId="2EBB02B4"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BC0260B" w14:textId="24757D2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805925" w14:textId="50336A08"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374685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E8E8E2" w14:textId="0D00D32D"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238136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001533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3B1D77" w14:textId="7CF44F3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FE61F44" w14:textId="4390B319"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889309"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3F97888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5E33A2" w14:textId="21339B21"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FEFA059" w14:textId="1529A8E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E74FA5" w14:textId="723FB6CF"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158804"/>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E75A90" w14:textId="581BEA0A"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5118141"/>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8322326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08A1630" w14:textId="642B34D9"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C81FB0B" w14:textId="68974FDB"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72B5CE6F"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50CE7044"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AB5B513" w14:textId="0FDF7B66"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7F0619C" w14:textId="740676C9"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DD70FD" w14:textId="36DC194F"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351649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449984" w14:textId="5BD39BEC"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721768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3804703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7C21D51" w14:textId="1F0B620D"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CEB8763" w14:textId="12BD57E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69DCA07C" w14:textId="77777777" w:rsidTr="003C157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1B89E565"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2484E4E1" w:rsidR="003C1570" w:rsidRPr="002A00C3" w:rsidRDefault="00EE70E6"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17074779"/>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424EB4A2" w:rsidR="003C1570" w:rsidRPr="002A00C3" w:rsidRDefault="00EE70E6"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230339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303A27"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03A27"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02603DAD" w:rsidR="00E140F4" w:rsidRPr="002A00C3" w:rsidRDefault="00EE70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E70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9E9170"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72D193D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D213AFA"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E0788A" w14:textId="3F99E9D0"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7D1960" w14:textId="0EABB725"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47391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E437082" w14:textId="6C9DAD1A"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969644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401625"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1CC708A5"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4B2CE59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71BB50"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2BA887" w14:textId="7806B42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7ED334A" w14:textId="7EA01236"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246296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1D5551B" w14:textId="33516AFB"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411292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02EC1A2"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4FD6E939"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929CC7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3965D67"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8A26A3" w14:textId="5581E6BD"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0F91C8C" w14:textId="6F795751"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979285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FC8FED2" w14:textId="7B7C6458"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618250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CE4C7EE"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265400A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3BEB73D"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886213"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9272E40" w14:textId="6E227B0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25FB55" w14:textId="504B417C"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78843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F27BA8E" w14:textId="5A95381F" w:rsidR="003C1570" w:rsidRDefault="00EE70E6"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612916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22CA8CA"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E70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E70E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44902" w:rsidRPr="00B44902" w14:paraId="18ECD391" w14:textId="77777777" w:rsidTr="006523E0">
        <w:trPr>
          <w:trHeight w:val="83"/>
        </w:trPr>
        <w:tc>
          <w:tcPr>
            <w:tcW w:w="982" w:type="dxa"/>
            <w:tcBorders>
              <w:top w:val="nil"/>
              <w:left w:val="nil"/>
              <w:bottom w:val="nil"/>
              <w:right w:val="nil"/>
            </w:tcBorders>
            <w:shd w:val="clear" w:color="auto" w:fill="auto"/>
            <w:noWrap/>
            <w:vAlign w:val="bottom"/>
            <w:hideMark/>
          </w:tcPr>
          <w:p w14:paraId="13444BAA"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3E1786FC"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p w14:paraId="27A23D4D"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6167EF4"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811112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1CC266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FEA8626"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329513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31EB7E1"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80EC10" w14:textId="77777777" w:rsidR="00B44902" w:rsidRPr="00B44902" w:rsidRDefault="00B44902" w:rsidP="00B44902">
            <w:pPr>
              <w:spacing w:after="0" w:line="240" w:lineRule="auto"/>
              <w:rPr>
                <w:rFonts w:ascii="Calibri" w:eastAsia="Times New Roman" w:hAnsi="Calibri" w:cs="Times New Roman"/>
                <w:color w:val="000000"/>
                <w:lang w:val="en-GB" w:eastAsia="en-GB"/>
              </w:rPr>
            </w:pPr>
          </w:p>
        </w:tc>
      </w:tr>
      <w:tr w:rsidR="00B44902" w:rsidRPr="00303A27" w14:paraId="51920162" w14:textId="77777777" w:rsidTr="006523E0">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507D2C87" w14:textId="77777777" w:rsidR="00B44902" w:rsidRPr="00B44902" w:rsidRDefault="00B44902" w:rsidP="00B44902">
            <w:pPr>
              <w:spacing w:after="0" w:line="240" w:lineRule="auto"/>
              <w:jc w:val="center"/>
              <w:rPr>
                <w:rFonts w:ascii="Calibri" w:eastAsia="Times New Roman" w:hAnsi="Calibri" w:cs="Times New Roman"/>
                <w:b/>
                <w:i/>
                <w:color w:val="000000"/>
                <w:sz w:val="16"/>
                <w:szCs w:val="16"/>
                <w:lang w:val="en-GB" w:eastAsia="en-GB"/>
              </w:rPr>
            </w:pPr>
            <w:r w:rsidRPr="00B44902">
              <w:rPr>
                <w:rFonts w:ascii="Calibri" w:eastAsia="Times New Roman" w:hAnsi="Calibri" w:cs="Times New Roman"/>
                <w:b/>
                <w:i/>
                <w:color w:val="000000"/>
                <w:sz w:val="16"/>
                <w:szCs w:val="16"/>
                <w:lang w:val="en-GB" w:eastAsia="en-GB"/>
              </w:rPr>
              <w:t xml:space="preserve">Commitment </w:t>
            </w:r>
          </w:p>
          <w:p w14:paraId="6D22227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4902" w:rsidRPr="00B44902" w14:paraId="63A3C533" w14:textId="77777777" w:rsidTr="006523E0">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4BDCB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E5E9F8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2F1B22D0"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F13497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1F589F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3BB4DC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Signature</w:t>
            </w:r>
          </w:p>
        </w:tc>
      </w:tr>
      <w:tr w:rsidR="00B44902" w:rsidRPr="00B44902" w14:paraId="6D6C8046"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CD123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lastRenderedPageBreak/>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E5257C6" w14:textId="77777777" w:rsidR="00B44902" w:rsidRPr="00B44902" w:rsidRDefault="00B44902" w:rsidP="00B449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4A86DF63"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334A97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6550A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75249"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303A27" w14:paraId="236B4707"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68201C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w:t>
            </w:r>
            <w:r w:rsidRPr="00B44902">
              <w:rPr>
                <w:rFonts w:ascii="Calibri" w:eastAsia="Times New Roman" w:hAnsi="Calibri" w:cs="Times New Roman"/>
                <w:color w:val="000000"/>
                <w:sz w:val="16"/>
                <w:szCs w:val="16"/>
                <w:vertAlign w:val="superscript"/>
                <w:lang w:val="en-GB" w:eastAsia="en-GB"/>
              </w:rPr>
              <w:endnoteReference w:id="7"/>
            </w:r>
            <w:r w:rsidRPr="00B44902">
              <w:rPr>
                <w:rFonts w:ascii="Calibri" w:eastAsia="Times New Roman" w:hAnsi="Calibri" w:cs="Times New Roman"/>
                <w:color w:val="000000"/>
                <w:sz w:val="16"/>
                <w:szCs w:val="16"/>
                <w:lang w:val="en-GB" w:eastAsia="en-GB"/>
              </w:rPr>
              <w:t xml:space="preserve">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48A1A68"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1240B2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ECBDADE"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D981D16"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FA0B5C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B44902" w14:paraId="4268EB94" w14:textId="77777777" w:rsidTr="00B44902">
        <w:trPr>
          <w:trHeight w:val="850"/>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5908AF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Receiving Institution</w:t>
            </w:r>
            <w:r w:rsidRPr="00B44902">
              <w:rPr>
                <w:rFonts w:ascii="Calibri" w:eastAsia="Times New Roman" w:hAnsi="Calibri" w:cs="Times New Roman"/>
                <w:color w:val="000000"/>
                <w:sz w:val="16"/>
                <w:szCs w:val="16"/>
                <w:vertAlign w:val="superscript"/>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2F309D" w14:textId="791BC9B2" w:rsidR="00B44902" w:rsidRPr="00B44902" w:rsidRDefault="00186A5F"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 Albrici</w:t>
            </w: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2E68FAE9" w14:textId="0C7D1DB4" w:rsidR="00B44902" w:rsidRPr="00B44902" w:rsidRDefault="006E4606"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Erasmus.medicine@unibo.it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C6E8A80" w14:textId="6FD7F8B0" w:rsidR="00B44902" w:rsidRPr="00B44902" w:rsidRDefault="006E4606"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 Officer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7C3F96A"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44411B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sectPr w:rsidR="00EC7C21"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5679" w14:textId="77777777" w:rsidR="00EE70E6" w:rsidRDefault="00EE70E6" w:rsidP="00261299">
      <w:pPr>
        <w:spacing w:after="0" w:line="240" w:lineRule="auto"/>
      </w:pPr>
      <w:r>
        <w:separator/>
      </w:r>
    </w:p>
  </w:endnote>
  <w:endnote w:type="continuationSeparator" w:id="0">
    <w:p w14:paraId="36E6540E" w14:textId="77777777" w:rsidR="00EE70E6" w:rsidRDefault="00EE70E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2FF0C7A"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132200E"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03A2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4E2272E4"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A9E84C6"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66B0" w14:textId="77777777" w:rsidR="00303A27" w:rsidRDefault="00303A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396E9085" w:rsidR="00774BD5" w:rsidRDefault="00774BD5">
        <w:pPr>
          <w:pStyle w:val="Pidipagina"/>
          <w:jc w:val="center"/>
        </w:pPr>
        <w:r>
          <w:fldChar w:fldCharType="begin"/>
        </w:r>
        <w:r>
          <w:instrText xml:space="preserve"> PAGE   \* MERGEFORMAT </w:instrText>
        </w:r>
        <w:r>
          <w:fldChar w:fldCharType="separate"/>
        </w:r>
        <w:r w:rsidR="00F74E1A">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1BF9" w14:textId="77777777" w:rsidR="00303A27" w:rsidRDefault="00303A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4818" w14:textId="77777777" w:rsidR="00EE70E6" w:rsidRDefault="00EE70E6" w:rsidP="00261299">
      <w:pPr>
        <w:spacing w:after="0" w:line="240" w:lineRule="auto"/>
      </w:pPr>
      <w:r>
        <w:separator/>
      </w:r>
    </w:p>
  </w:footnote>
  <w:footnote w:type="continuationSeparator" w:id="0">
    <w:p w14:paraId="052AF59E" w14:textId="77777777" w:rsidR="00EE70E6" w:rsidRDefault="00EE70E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0D2C" w14:textId="77777777" w:rsidR="00303A27" w:rsidRDefault="00303A2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14DB687E"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186A5F">
                            <w:rPr>
                              <w:rFonts w:ascii="Verdana" w:hAnsi="Verdana"/>
                              <w:b/>
                              <w:i/>
                              <w:color w:val="003CB4"/>
                              <w:sz w:val="16"/>
                              <w:szCs w:val="16"/>
                              <w:lang w:val="en-GB"/>
                            </w:rPr>
                            <w:t>202</w:t>
                          </w:r>
                          <w:r w:rsidR="00303A27">
                            <w:rPr>
                              <w:rFonts w:ascii="Verdana" w:hAnsi="Verdana"/>
                              <w:b/>
                              <w:i/>
                              <w:color w:val="003CB4"/>
                              <w:sz w:val="16"/>
                              <w:szCs w:val="16"/>
                              <w:lang w:val="en-GB"/>
                            </w:rPr>
                            <w:t>4</w:t>
                          </w:r>
                          <w:r w:rsidR="006E4606">
                            <w:rPr>
                              <w:rFonts w:ascii="Verdana" w:hAnsi="Verdana"/>
                              <w:b/>
                              <w:i/>
                              <w:color w:val="003CB4"/>
                              <w:sz w:val="16"/>
                              <w:szCs w:val="16"/>
                              <w:lang w:val="en-GB"/>
                            </w:rPr>
                            <w:t>/2</w:t>
                          </w:r>
                          <w:r w:rsidR="00303A27">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14DB687E"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186A5F">
                      <w:rPr>
                        <w:rFonts w:ascii="Verdana" w:hAnsi="Verdana"/>
                        <w:b/>
                        <w:i/>
                        <w:color w:val="003CB4"/>
                        <w:sz w:val="16"/>
                        <w:szCs w:val="16"/>
                        <w:lang w:val="en-GB"/>
                      </w:rPr>
                      <w:t>202</w:t>
                    </w:r>
                    <w:r w:rsidR="00303A27">
                      <w:rPr>
                        <w:rFonts w:ascii="Verdana" w:hAnsi="Verdana"/>
                        <w:b/>
                        <w:i/>
                        <w:color w:val="003CB4"/>
                        <w:sz w:val="16"/>
                        <w:szCs w:val="16"/>
                        <w:lang w:val="en-GB"/>
                      </w:rPr>
                      <w:t>4</w:t>
                    </w:r>
                    <w:r w:rsidR="006E4606">
                      <w:rPr>
                        <w:rFonts w:ascii="Verdana" w:hAnsi="Verdana"/>
                        <w:b/>
                        <w:i/>
                        <w:color w:val="003CB4"/>
                        <w:sz w:val="16"/>
                        <w:szCs w:val="16"/>
                        <w:lang w:val="en-GB"/>
                      </w:rPr>
                      <w:t>/2</w:t>
                    </w:r>
                    <w:r w:rsidR="00303A27">
                      <w:rPr>
                        <w:rFonts w:ascii="Verdana" w:hAnsi="Verdana"/>
                        <w:b/>
                        <w:i/>
                        <w:color w:val="003CB4"/>
                        <w:sz w:val="16"/>
                        <w:szCs w:val="16"/>
                        <w:lang w:val="en-GB"/>
                      </w:rPr>
                      <w:t>5</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A5F"/>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7A7"/>
    <w:rsid w:val="0022098F"/>
    <w:rsid w:val="00221EEA"/>
    <w:rsid w:val="0023117A"/>
    <w:rsid w:val="00232A31"/>
    <w:rsid w:val="00233070"/>
    <w:rsid w:val="002370E6"/>
    <w:rsid w:val="002417FC"/>
    <w:rsid w:val="00243B59"/>
    <w:rsid w:val="00245C13"/>
    <w:rsid w:val="002463FB"/>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3A27"/>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65D"/>
    <w:rsid w:val="003C157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606"/>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652"/>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BC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9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8AA"/>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0E6"/>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E1A"/>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BA12FE7-A350-4514-8839-07F1DB8E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icine@unibo.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8CDD67F2585B646AE6D651D2472664C" ma:contentTypeVersion="1" ma:contentTypeDescription="Creare un nuovo documento." ma:contentTypeScope="" ma:versionID="4bef6547c0d87a65cacc26f78100a7c9">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2F09-B213-4946-BA81-59D3947E4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A43B0DD-0C47-4628-A4D4-795D2F2F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532</Words>
  <Characters>3038</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 Albrici</cp:lastModifiedBy>
  <cp:revision>6</cp:revision>
  <cp:lastPrinted>2015-04-10T09:51:00Z</cp:lastPrinted>
  <dcterms:created xsi:type="dcterms:W3CDTF">2021-03-18T15:57:00Z</dcterms:created>
  <dcterms:modified xsi:type="dcterms:W3CDTF">2024-01-03T11:26:00Z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0x010100E8CDD67F2585B646AE6D651D2472664C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9" name="Leader (unit)">
    <vt:lpwstr>B1</vt:lpwstr>
  </property>
  <property fmtid="{D5CDD505-2E9C-101B-9397-08002B2CF9AE}" pid="10" name="About">
    <vt:lpwstr>Management of National Agencies</vt:lpwstr>
  </property>
  <property fmtid="{D5CDD505-2E9C-101B-9397-08002B2CF9AE}" pid="11" name="Status">
    <vt:lpwstr>Internal Draft</vt:lpwstr>
  </property>
  <property fmtid="{D5CDD505-2E9C-101B-9397-08002B2CF9AE}" pid="12" name="Year">
    <vt:lpwstr>2015</vt:lpwstr>
  </property>
</Properties>
</file>